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C" w:rsidRPr="005830EB" w:rsidRDefault="000F06BC" w:rsidP="005830EB">
      <w:pPr>
        <w:spacing w:after="0" w:line="240" w:lineRule="auto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in;margin-top:0;width:544.2pt;height:800.8pt;z-index:251658240;visibility:visible">
            <v:imagedata r:id="rId4" o:title=""/>
          </v:shape>
        </w:pict>
      </w:r>
    </w:p>
    <w:p w:rsidR="000F06BC" w:rsidRPr="005830EB" w:rsidRDefault="000F06BC" w:rsidP="005830EB">
      <w:pPr>
        <w:spacing w:after="0"/>
        <w:rPr>
          <w:rFonts w:ascii="Times New Roman" w:hAnsi="Times New Roman"/>
          <w:sz w:val="28"/>
          <w:lang w:eastAsia="en-US"/>
        </w:rPr>
      </w:pPr>
    </w:p>
    <w:p w:rsidR="000F06BC" w:rsidRDefault="000F06BC" w:rsidP="007D53BF">
      <w:pPr>
        <w:pBdr>
          <w:bottom w:val="single" w:sz="12" w:space="5" w:color="auto"/>
        </w:pBdr>
        <w:tabs>
          <w:tab w:val="center" w:pos="4677"/>
          <w:tab w:val="right" w:pos="9355"/>
        </w:tabs>
        <w:rPr>
          <w:rFonts w:ascii="Times New Roman" w:hAnsi="Times New Roman"/>
          <w:sz w:val="32"/>
          <w:szCs w:val="32"/>
        </w:rPr>
      </w:pPr>
    </w:p>
    <w:p w:rsidR="000F06BC" w:rsidRPr="00442B81" w:rsidRDefault="000F06BC" w:rsidP="00E649AC">
      <w:pPr>
        <w:pBdr>
          <w:bottom w:val="single" w:sz="12" w:space="5" w:color="auto"/>
        </w:pBdr>
        <w:tabs>
          <w:tab w:val="center" w:pos="4677"/>
          <w:tab w:val="right" w:pos="9355"/>
        </w:tabs>
        <w:rPr>
          <w:rFonts w:ascii="Times New Roman" w:hAnsi="Times New Roman"/>
          <w:sz w:val="32"/>
          <w:szCs w:val="32"/>
        </w:rPr>
      </w:pPr>
    </w:p>
    <w:p w:rsidR="000F06BC" w:rsidRDefault="000F06BC" w:rsidP="001D12FB">
      <w:pPr>
        <w:pStyle w:val="NoSpacing"/>
        <w:rPr>
          <w:b w:val="0"/>
          <w:sz w:val="28"/>
          <w:szCs w:val="28"/>
        </w:rPr>
      </w:pPr>
    </w:p>
    <w:p w:rsidR="000F06BC" w:rsidRDefault="000F06BC" w:rsidP="001D12FB">
      <w:pPr>
        <w:pStyle w:val="NoSpacing"/>
        <w:rPr>
          <w:b w:val="0"/>
          <w:sz w:val="28"/>
          <w:szCs w:val="28"/>
        </w:rPr>
      </w:pPr>
    </w:p>
    <w:p w:rsidR="000F06BC" w:rsidRDefault="000F06BC" w:rsidP="001D12FB">
      <w:pPr>
        <w:pStyle w:val="NoSpacing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margin-left:-81pt;margin-top:0;width:585.65pt;height:804.9pt;z-index:251659264;visibility:visible">
            <v:imagedata r:id="rId5" o:title=""/>
          </v:shape>
        </w:pict>
      </w:r>
    </w:p>
    <w:sectPr w:rsidR="000F06BC" w:rsidSect="001D12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57"/>
    <w:rsid w:val="00012122"/>
    <w:rsid w:val="00094277"/>
    <w:rsid w:val="000E2AD7"/>
    <w:rsid w:val="000E633D"/>
    <w:rsid w:val="000F06BC"/>
    <w:rsid w:val="0018156F"/>
    <w:rsid w:val="001A7556"/>
    <w:rsid w:val="001C1A12"/>
    <w:rsid w:val="001D12FB"/>
    <w:rsid w:val="00266953"/>
    <w:rsid w:val="002A049D"/>
    <w:rsid w:val="002A2B2E"/>
    <w:rsid w:val="002F34A2"/>
    <w:rsid w:val="003156CE"/>
    <w:rsid w:val="00383657"/>
    <w:rsid w:val="004010CC"/>
    <w:rsid w:val="00442B81"/>
    <w:rsid w:val="0046268B"/>
    <w:rsid w:val="004A1AFE"/>
    <w:rsid w:val="004B3A0D"/>
    <w:rsid w:val="004C20E2"/>
    <w:rsid w:val="004D72EE"/>
    <w:rsid w:val="005830EB"/>
    <w:rsid w:val="006C03C2"/>
    <w:rsid w:val="006E045A"/>
    <w:rsid w:val="00703823"/>
    <w:rsid w:val="00711C95"/>
    <w:rsid w:val="007541A3"/>
    <w:rsid w:val="00786C88"/>
    <w:rsid w:val="007D53BF"/>
    <w:rsid w:val="00802C48"/>
    <w:rsid w:val="008E39C9"/>
    <w:rsid w:val="008E7D43"/>
    <w:rsid w:val="009256CC"/>
    <w:rsid w:val="00987664"/>
    <w:rsid w:val="009F4D75"/>
    <w:rsid w:val="00B8429E"/>
    <w:rsid w:val="00BB1112"/>
    <w:rsid w:val="00BF31B4"/>
    <w:rsid w:val="00CC08C4"/>
    <w:rsid w:val="00CF4538"/>
    <w:rsid w:val="00D5175B"/>
    <w:rsid w:val="00D77433"/>
    <w:rsid w:val="00D91F98"/>
    <w:rsid w:val="00E649AC"/>
    <w:rsid w:val="00EC08F2"/>
    <w:rsid w:val="00EC1DE4"/>
    <w:rsid w:val="00EF3142"/>
    <w:rsid w:val="00EF5F50"/>
    <w:rsid w:val="00F25C56"/>
    <w:rsid w:val="00F30175"/>
    <w:rsid w:val="00F3151C"/>
    <w:rsid w:val="00F34465"/>
    <w:rsid w:val="00F84F66"/>
    <w:rsid w:val="00FC0B67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E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A2B2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A2B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2A2B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942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6C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315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4192</TotalTime>
  <Pages>2</Pages>
  <Words>1</Words>
  <Characters>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Рахуба</cp:lastModifiedBy>
  <cp:revision>18</cp:revision>
  <cp:lastPrinted>2019-02-13T12:25:00Z</cp:lastPrinted>
  <dcterms:created xsi:type="dcterms:W3CDTF">2017-08-08T08:41:00Z</dcterms:created>
  <dcterms:modified xsi:type="dcterms:W3CDTF">2019-02-13T13:50:00Z</dcterms:modified>
</cp:coreProperties>
</file>