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07" w:rsidRDefault="00212807" w:rsidP="00A42EE8">
      <w:pPr>
        <w:pStyle w:val="NoSpacing"/>
        <w:rPr>
          <w:sz w:val="28"/>
          <w:szCs w:val="28"/>
        </w:rPr>
      </w:pPr>
    </w:p>
    <w:p w:rsidR="00212807" w:rsidRDefault="00212807" w:rsidP="00A42EE8">
      <w:pPr>
        <w:spacing w:after="0"/>
        <w:rPr>
          <w:rFonts w:ascii="Times New Roman" w:hAnsi="Times New Roman"/>
          <w:sz w:val="28"/>
        </w:rPr>
      </w:pPr>
    </w:p>
    <w:p w:rsidR="00212807" w:rsidRDefault="00212807" w:rsidP="004B3F80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12807" w:rsidRDefault="00212807" w:rsidP="004B3F80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12807" w:rsidRDefault="00212807" w:rsidP="004B3F80">
      <w:pPr>
        <w:spacing w:after="0"/>
        <w:ind w:firstLine="709"/>
        <w:jc w:val="center"/>
        <w:rPr>
          <w:rFonts w:ascii="Times New Roman" w:hAnsi="Times New Roman"/>
          <w:sz w:val="28"/>
        </w:rPr>
      </w:pPr>
      <w:r w:rsidRPr="00C318AF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633.75pt;visibility:visible">
            <v:imagedata r:id="rId4" o:title=""/>
          </v:shape>
        </w:pict>
      </w:r>
    </w:p>
    <w:p w:rsidR="00212807" w:rsidRDefault="00212807" w:rsidP="004B3F80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12807" w:rsidRDefault="00212807" w:rsidP="004B3F80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12807" w:rsidRDefault="00212807" w:rsidP="004B3F80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12807" w:rsidRDefault="00212807" w:rsidP="004B3F80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212807" w:rsidRDefault="00212807" w:rsidP="00A42EE8">
      <w:pPr>
        <w:spacing w:after="0"/>
        <w:rPr>
          <w:rFonts w:ascii="Times New Roman" w:hAnsi="Times New Roman"/>
          <w:sz w:val="28"/>
        </w:rPr>
      </w:pPr>
    </w:p>
    <w:p w:rsidR="00212807" w:rsidRPr="00484421" w:rsidRDefault="00212807" w:rsidP="00ED48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484421">
        <w:rPr>
          <w:rFonts w:ascii="Times New Roman" w:hAnsi="Times New Roman"/>
          <w:sz w:val="28"/>
          <w:szCs w:val="28"/>
        </w:rPr>
        <w:t xml:space="preserve">.Родителям (законным представителям) может быть отказано в зачислении ребенка в организацию при отсутствии свободных мест в организации(за исключением 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84421">
          <w:rPr>
            <w:rFonts w:ascii="Times New Roman" w:hAnsi="Times New Roman"/>
            <w:sz w:val="28"/>
            <w:szCs w:val="28"/>
          </w:rPr>
          <w:t>2012 г</w:t>
        </w:r>
      </w:smartTag>
      <w:r w:rsidRPr="00484421">
        <w:rPr>
          <w:rFonts w:ascii="Times New Roman" w:hAnsi="Times New Roman"/>
          <w:sz w:val="28"/>
          <w:szCs w:val="28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566).Отсутствие свободных мест определяется как укомплектованность групп в соответствии с предельной наполняемостью, установленной в соответствии  с требованиями действующего законодательства. </w:t>
      </w:r>
    </w:p>
    <w:p w:rsidR="00212807" w:rsidRDefault="00212807" w:rsidP="00ED4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4B3F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Образовательная организация обязана</w:t>
      </w:r>
      <w:r w:rsidRPr="004B3F80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8"/>
          <w:szCs w:val="28"/>
        </w:rPr>
        <w:t>воспитанников.</w:t>
      </w:r>
    </w:p>
    <w:p w:rsidR="00212807" w:rsidRPr="00240B43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МДОБУ детский сад  размещает 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издаваемые не позднее 1 апреля текущего года(далее-распорядительный акт о закрепленной территории).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73A">
        <w:rPr>
          <w:rFonts w:ascii="Times New Roman" w:hAnsi="Times New Roman"/>
          <w:sz w:val="28"/>
          <w:szCs w:val="28"/>
        </w:rPr>
        <w:t xml:space="preserve">Копии указанных </w:t>
      </w:r>
      <w:r w:rsidRPr="004B3F80">
        <w:rPr>
          <w:rFonts w:ascii="Times New Roman" w:hAnsi="Times New Roman"/>
          <w:sz w:val="28"/>
          <w:szCs w:val="28"/>
        </w:rPr>
        <w:t xml:space="preserve">документов, информация о сроках приема документов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>МДОБУ</w:t>
      </w:r>
      <w:r w:rsidRPr="004B3F80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Pr="004B3F80">
        <w:rPr>
          <w:rFonts w:ascii="Times New Roman" w:hAnsi="Times New Roman"/>
          <w:sz w:val="28"/>
          <w:szCs w:val="28"/>
        </w:rPr>
        <w:t xml:space="preserve">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МДОБУ</w:t>
      </w:r>
      <w:r w:rsidRPr="004B3F80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212807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. Прием в образовательную организацию</w:t>
      </w:r>
      <w:r w:rsidRPr="004B3F80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212807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B3F80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4B3F80"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4B3F80">
          <w:rPr>
            <w:rFonts w:ascii="Times New Roman" w:hAnsi="Times New Roman"/>
            <w:sz w:val="28"/>
            <w:szCs w:val="28"/>
          </w:rPr>
          <w:t>2002 г</w:t>
        </w:r>
      </w:smartTag>
      <w:r w:rsidRPr="004B3F80">
        <w:rPr>
          <w:rFonts w:ascii="Times New Roman" w:hAnsi="Times New Roman"/>
          <w:sz w:val="28"/>
          <w:szCs w:val="28"/>
        </w:rPr>
        <w:t>. N 115-ФЗ "О правовом положении иностранных граждан в Российской Федерации" (Собрание законодательства РоссийскойФедерации, 2002, N 30, ст. 3032).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212807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212807" w:rsidRPr="004B3F80" w:rsidRDefault="00212807" w:rsidP="003C74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B3F80">
        <w:rPr>
          <w:rFonts w:ascii="Times New Roman" w:hAnsi="Times New Roman"/>
          <w:sz w:val="28"/>
          <w:szCs w:val="28"/>
        </w:rPr>
        <w:t xml:space="preserve">орма заявления </w:t>
      </w:r>
      <w:r>
        <w:rPr>
          <w:rFonts w:ascii="Times New Roman" w:hAnsi="Times New Roman"/>
          <w:sz w:val="28"/>
          <w:szCs w:val="28"/>
        </w:rPr>
        <w:t xml:space="preserve">( приложение № 1) </w:t>
      </w:r>
      <w:r w:rsidRPr="004B3F80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t>в образовательной организации</w:t>
      </w:r>
      <w:r w:rsidRPr="004B3F80">
        <w:rPr>
          <w:rFonts w:ascii="Times New Roman" w:hAnsi="Times New Roman"/>
          <w:sz w:val="28"/>
          <w:szCs w:val="28"/>
        </w:rPr>
        <w:t xml:space="preserve"> на информационном стенде и на официальном сайте образовательной организации в сети Интернет.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 xml:space="preserve">Прием детей, впервые поступающих в </w:t>
      </w:r>
      <w:r>
        <w:rPr>
          <w:rFonts w:ascii="Times New Roman" w:hAnsi="Times New Roman"/>
          <w:sz w:val="28"/>
          <w:szCs w:val="28"/>
        </w:rPr>
        <w:t>МДОБУ</w:t>
      </w:r>
      <w:r w:rsidRPr="004B3F80">
        <w:rPr>
          <w:rFonts w:ascii="Times New Roman" w:hAnsi="Times New Roman"/>
          <w:sz w:val="28"/>
          <w:szCs w:val="28"/>
        </w:rPr>
        <w:t>, осуществляется на основ</w:t>
      </w:r>
      <w:r>
        <w:rPr>
          <w:rFonts w:ascii="Times New Roman" w:hAnsi="Times New Roman"/>
          <w:sz w:val="28"/>
          <w:szCs w:val="28"/>
        </w:rPr>
        <w:t>ании медицинского заключения</w:t>
      </w:r>
      <w:r w:rsidRPr="004B3F80">
        <w:rPr>
          <w:rFonts w:ascii="Times New Roman" w:hAnsi="Times New Roman"/>
          <w:sz w:val="28"/>
          <w:szCs w:val="28"/>
        </w:rPr>
        <w:t>.</w:t>
      </w:r>
    </w:p>
    <w:p w:rsidR="00212807" w:rsidRDefault="00212807" w:rsidP="009906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</w:rPr>
        <w:t>образовательную организацию:</w:t>
      </w:r>
    </w:p>
    <w:p w:rsidR="00212807" w:rsidRPr="00F51AF5" w:rsidRDefault="00212807" w:rsidP="00F51AF5">
      <w:pPr>
        <w:pStyle w:val="NormalWeb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F51AF5">
        <w:rPr>
          <w:sz w:val="28"/>
          <w:szCs w:val="28"/>
        </w:rPr>
        <w:t>а) родители (законные представители) детей, прожи</w:t>
      </w:r>
      <w:r>
        <w:rPr>
          <w:sz w:val="28"/>
          <w:szCs w:val="28"/>
        </w:rPr>
        <w:t xml:space="preserve">вающих на </w:t>
      </w:r>
      <w:r w:rsidRPr="00F51AF5">
        <w:rPr>
          <w:sz w:val="28"/>
          <w:szCs w:val="28"/>
        </w:rPr>
        <w:t>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2807" w:rsidRPr="00F51AF5" w:rsidRDefault="00212807" w:rsidP="00F51AF5">
      <w:pPr>
        <w:pStyle w:val="NormalWeb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F51AF5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12807" w:rsidRPr="00F51AF5" w:rsidRDefault="00212807" w:rsidP="00F51AF5">
      <w:pPr>
        <w:pStyle w:val="NormalWeb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F51AF5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2807" w:rsidRPr="00F51AF5" w:rsidRDefault="00212807" w:rsidP="00F51AF5">
      <w:pPr>
        <w:pStyle w:val="NormalWeb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 w:rsidRPr="00F51AF5">
        <w:rPr>
          <w:sz w:val="28"/>
          <w:szCs w:val="28"/>
        </w:rPr>
        <w:t>Иностранные граждане и лиц</w:t>
      </w:r>
      <w:r>
        <w:rPr>
          <w:sz w:val="28"/>
          <w:szCs w:val="28"/>
        </w:rPr>
        <w:t xml:space="preserve">а без гражданства все документы </w:t>
      </w:r>
      <w:r w:rsidRPr="00F51AF5">
        <w:rPr>
          <w:sz w:val="28"/>
          <w:szCs w:val="28"/>
        </w:rPr>
        <w:t>представляют на русском языке или вместе с заверенным в установленном порядке переводом на русский язык</w:t>
      </w:r>
      <w:r w:rsidRPr="00F51AF5">
        <w:rPr>
          <w:color w:val="373737"/>
          <w:sz w:val="28"/>
          <w:szCs w:val="28"/>
        </w:rPr>
        <w:t>.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B3F80">
        <w:rPr>
          <w:rFonts w:ascii="Times New Roman" w:hAnsi="Times New Roman"/>
          <w:sz w:val="28"/>
          <w:szCs w:val="28"/>
        </w:rPr>
        <w:t xml:space="preserve"> на время обучения ребенка.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B3F80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B3F80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4B3F80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B3F80">
        <w:rPr>
          <w:rFonts w:ascii="Times New Roman" w:hAnsi="Times New Roman"/>
          <w:sz w:val="28"/>
          <w:szCs w:val="2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12807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r w:rsidRPr="004B3F80">
        <w:rPr>
          <w:rFonts w:ascii="Times New Roman" w:hAnsi="Times New Roman"/>
          <w:sz w:val="28"/>
          <w:szCs w:val="28"/>
        </w:rPr>
        <w:t>.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 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услуг(функций)» в порядке предоставления государственной и муниципальной услуги в соответствии с пунктом 4 настоящего Порядка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</w:t>
      </w:r>
      <w:r>
        <w:rPr>
          <w:rFonts w:ascii="Times New Roman" w:hAnsi="Times New Roman"/>
          <w:sz w:val="28"/>
          <w:szCs w:val="28"/>
        </w:rPr>
        <w:t>менты в соответствии с пунктом 7</w:t>
      </w:r>
      <w:r w:rsidRPr="004B3F8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4B3F80">
        <w:rPr>
          <w:rFonts w:ascii="Times New Roman" w:hAnsi="Times New Roman"/>
          <w:sz w:val="28"/>
          <w:szCs w:val="28"/>
        </w:rPr>
        <w:t xml:space="preserve"> предъявляются </w:t>
      </w:r>
      <w:r>
        <w:rPr>
          <w:rFonts w:ascii="Times New Roman" w:hAnsi="Times New Roman"/>
          <w:sz w:val="28"/>
          <w:szCs w:val="28"/>
        </w:rPr>
        <w:t>заведующему образовательной организации</w:t>
      </w:r>
      <w:r w:rsidRPr="004B3F80">
        <w:rPr>
          <w:rFonts w:ascii="Times New Roman" w:hAnsi="Times New Roman"/>
          <w:sz w:val="28"/>
          <w:szCs w:val="28"/>
        </w:rPr>
        <w:t>или уполномоченным им должностным лицом, ответственным за прием документов, до начала посещения ребенком образовательной организации.</w:t>
      </w:r>
    </w:p>
    <w:p w:rsidR="00212807" w:rsidRDefault="00212807" w:rsidP="00DA5F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Заявление о приеме в образовательную организацию</w:t>
      </w:r>
      <w:r w:rsidRPr="002E173A">
        <w:rPr>
          <w:rFonts w:ascii="Times New Roman" w:hAnsi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заведующим или уполномоченным им должностным лицом, ответственным за прием документов, в журнале приема </w:t>
      </w:r>
      <w:r w:rsidRPr="004B3F80">
        <w:rPr>
          <w:rFonts w:ascii="Times New Roman" w:hAnsi="Times New Roman"/>
          <w:sz w:val="28"/>
          <w:szCs w:val="28"/>
        </w:rPr>
        <w:t xml:space="preserve">заявлений о приеме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4B3F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 приложение № 2)</w:t>
      </w:r>
    </w:p>
    <w:p w:rsidR="00212807" w:rsidRPr="004B3F80" w:rsidRDefault="00212807" w:rsidP="00DA5F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</w:t>
      </w:r>
      <w:r>
        <w:rPr>
          <w:rFonts w:ascii="Times New Roman" w:hAnsi="Times New Roman"/>
          <w:sz w:val="28"/>
          <w:szCs w:val="28"/>
        </w:rPr>
        <w:t xml:space="preserve"> за прием документов, и печатью образовательной организации</w:t>
      </w:r>
      <w:r w:rsidRPr="004B3F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(приложение № 3)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B3F80">
        <w:rPr>
          <w:rFonts w:ascii="Times New Roman" w:hAnsi="Times New Roman"/>
          <w:sz w:val="28"/>
          <w:szCs w:val="28"/>
        </w:rPr>
        <w:t>. Дети, родители (законные представители) которых не пред</w:t>
      </w:r>
      <w:r>
        <w:rPr>
          <w:rFonts w:ascii="Times New Roman" w:hAnsi="Times New Roman"/>
          <w:sz w:val="28"/>
          <w:szCs w:val="28"/>
        </w:rPr>
        <w:t>о</w:t>
      </w:r>
      <w:r w:rsidRPr="004B3F80">
        <w:rPr>
          <w:rFonts w:ascii="Times New Roman" w:hAnsi="Times New Roman"/>
          <w:sz w:val="28"/>
          <w:szCs w:val="28"/>
        </w:rPr>
        <w:t>ставили необходимые для приема документы в соотве</w:t>
      </w:r>
      <w:r>
        <w:rPr>
          <w:rFonts w:ascii="Times New Roman" w:hAnsi="Times New Roman"/>
          <w:sz w:val="28"/>
          <w:szCs w:val="28"/>
        </w:rPr>
        <w:t xml:space="preserve">тствии с пунктом 7 </w:t>
      </w:r>
      <w:r w:rsidRPr="004B3F80">
        <w:rPr>
          <w:rFonts w:ascii="Times New Roman" w:hAnsi="Times New Roman"/>
          <w:sz w:val="28"/>
          <w:szCs w:val="28"/>
        </w:rPr>
        <w:t>настоящего П</w:t>
      </w:r>
      <w:r>
        <w:rPr>
          <w:rFonts w:ascii="Times New Roman" w:hAnsi="Times New Roman"/>
          <w:sz w:val="28"/>
          <w:szCs w:val="28"/>
        </w:rPr>
        <w:t>оложения</w:t>
      </w:r>
      <w:r w:rsidRPr="004B3F80">
        <w:rPr>
          <w:rFonts w:ascii="Times New Roman" w:hAnsi="Times New Roman"/>
          <w:sz w:val="28"/>
          <w:szCs w:val="28"/>
        </w:rPr>
        <w:t xml:space="preserve">, остаются на учете детей, нуждающихся в предоставлении места в образовательной организации. Место в </w:t>
      </w:r>
      <w:r>
        <w:rPr>
          <w:rFonts w:ascii="Times New Roman" w:hAnsi="Times New Roman"/>
          <w:sz w:val="28"/>
          <w:szCs w:val="28"/>
        </w:rPr>
        <w:t>ДОУ</w:t>
      </w:r>
      <w:r w:rsidRPr="004B3F80">
        <w:rPr>
          <w:rFonts w:ascii="Times New Roman" w:hAnsi="Times New Roman"/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212807" w:rsidRPr="004B3F80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B3F80">
        <w:rPr>
          <w:rFonts w:ascii="Times New Roman" w:hAnsi="Times New Roman"/>
          <w:sz w:val="28"/>
          <w:szCs w:val="28"/>
        </w:rPr>
        <w:t xml:space="preserve">. После приема </w:t>
      </w:r>
      <w:r>
        <w:rPr>
          <w:rFonts w:ascii="Times New Roman" w:hAnsi="Times New Roman"/>
          <w:sz w:val="28"/>
          <w:szCs w:val="28"/>
        </w:rPr>
        <w:t>документов, указанных в пункте 8</w:t>
      </w:r>
      <w:r w:rsidRPr="004B3F8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4B3F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4B3F80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212807" w:rsidRPr="00154938" w:rsidRDefault="00212807" w:rsidP="0029570A">
      <w:pPr>
        <w:rPr>
          <w:rFonts w:ascii="Times New Roman" w:hAnsi="Times New Roman"/>
          <w:sz w:val="28"/>
          <w:szCs w:val="28"/>
        </w:rPr>
      </w:pPr>
      <w:r w:rsidRPr="00154938">
        <w:rPr>
          <w:rFonts w:ascii="Times New Roman" w:hAnsi="Times New Roman"/>
          <w:sz w:val="28"/>
          <w:szCs w:val="28"/>
        </w:rPr>
        <w:t>14. Заведующийобразовательной организации издает приказ о зачислении ребенка в образовательную организацию  в течение трех рабочих дней после заключения договора.Распорядительный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12807" w:rsidRDefault="00212807" w:rsidP="004B3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F80">
        <w:rPr>
          <w:rFonts w:ascii="Times New Roman" w:hAnsi="Times New Roman"/>
          <w:sz w:val="28"/>
          <w:szCs w:val="28"/>
        </w:rPr>
        <w:t xml:space="preserve">После издания </w:t>
      </w:r>
      <w:r>
        <w:rPr>
          <w:rFonts w:ascii="Times New Roman" w:hAnsi="Times New Roman"/>
          <w:sz w:val="28"/>
          <w:szCs w:val="28"/>
        </w:rPr>
        <w:t>приказа</w:t>
      </w:r>
      <w:r w:rsidRPr="004B3F80">
        <w:rPr>
          <w:rFonts w:ascii="Times New Roman" w:hAnsi="Times New Roman"/>
          <w:sz w:val="28"/>
          <w:szCs w:val="28"/>
        </w:rPr>
        <w:t xml:space="preserve">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12807" w:rsidRDefault="00212807" w:rsidP="00082AC4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15</w:t>
      </w:r>
      <w:r w:rsidRPr="004B3F80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образовательную организацию</w:t>
      </w:r>
      <w:r w:rsidRPr="004B3F80">
        <w:rPr>
          <w:rFonts w:ascii="Times New Roman" w:hAnsi="Times New Roman"/>
          <w:sz w:val="28"/>
          <w:szCs w:val="28"/>
        </w:rPr>
        <w:t xml:space="preserve"> заводится личное дело, в котором хранятся все сданные документы.</w:t>
      </w:r>
    </w:p>
    <w:p w:rsidR="00212807" w:rsidRPr="00484421" w:rsidRDefault="00212807" w:rsidP="00484421">
      <w:pPr>
        <w:rPr>
          <w:rFonts w:ascii="Times New Roman" w:hAnsi="Times New Roman"/>
          <w:sz w:val="28"/>
          <w:szCs w:val="28"/>
        </w:rPr>
      </w:pPr>
      <w:r>
        <w:tab/>
      </w:r>
      <w:r w:rsidRPr="00484421">
        <w:rPr>
          <w:rFonts w:ascii="Times New Roman" w:hAnsi="Times New Roman"/>
          <w:sz w:val="28"/>
          <w:szCs w:val="28"/>
        </w:rPr>
        <w:t xml:space="preserve">16.Родителям (законным представителям) может быть отказано в зачислении ребенка в организацию при отсутствии свободных мест в организации(за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566).Отсутствие свободных мест определяется как укомплектованность групп в соответствии с предельной наполняемостью, установленной в соответствии  с требованиями действующего законодательства. </w:t>
      </w:r>
    </w:p>
    <w:p w:rsidR="00212807" w:rsidRPr="00484421" w:rsidRDefault="00212807" w:rsidP="004844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17. </w:t>
      </w:r>
      <w:r w:rsidRPr="00484421">
        <w:rPr>
          <w:rFonts w:ascii="Times New Roman" w:hAnsi="Times New Roman"/>
          <w:sz w:val="28"/>
          <w:szCs w:val="28"/>
        </w:rPr>
        <w:t>Руководитель осуществляет контроль за соблюдением Правил приема в муниципальное  дошкольное образовательное бюдже</w:t>
      </w:r>
      <w:r>
        <w:rPr>
          <w:rFonts w:ascii="Times New Roman" w:hAnsi="Times New Roman"/>
          <w:sz w:val="28"/>
          <w:szCs w:val="28"/>
        </w:rPr>
        <w:t>тное  учреждение детский сад  №4</w:t>
      </w:r>
      <w:r w:rsidRPr="00484421">
        <w:rPr>
          <w:rFonts w:ascii="Times New Roman" w:hAnsi="Times New Roman"/>
          <w:sz w:val="28"/>
          <w:szCs w:val="28"/>
        </w:rPr>
        <w:t xml:space="preserve"> города Лабинска.</w:t>
      </w:r>
    </w:p>
    <w:p w:rsidR="00212807" w:rsidRDefault="00212807" w:rsidP="00D778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12807" w:rsidRDefault="00212807" w:rsidP="00D778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12807" w:rsidRDefault="00212807" w:rsidP="00D778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12807" w:rsidRDefault="00212807" w:rsidP="0097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807" w:rsidRPr="00730BF9" w:rsidRDefault="00212807" w:rsidP="0097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0BF9">
        <w:rPr>
          <w:rFonts w:ascii="Times New Roman" w:hAnsi="Times New Roman"/>
          <w:sz w:val="24"/>
          <w:szCs w:val="24"/>
        </w:rPr>
        <w:t>Приложение №1 к Правилам приема на обучение по образовательнымпрограммам дошкольного образования и отчисления воспитанников в МДОБУ детский сад № 4 г.Лабинск</w:t>
      </w:r>
    </w:p>
    <w:p w:rsidR="00212807" w:rsidRPr="00970552" w:rsidRDefault="00212807" w:rsidP="00970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1437" w:type="dxa"/>
        <w:tblInd w:w="-601" w:type="dxa"/>
        <w:tblLayout w:type="fixed"/>
        <w:tblLook w:val="00A0"/>
      </w:tblPr>
      <w:tblGrid>
        <w:gridCol w:w="5954"/>
        <w:gridCol w:w="5483"/>
      </w:tblGrid>
      <w:tr w:rsidR="00212807" w:rsidRPr="00C318AF" w:rsidTr="005B222C">
        <w:tc>
          <w:tcPr>
            <w:tcW w:w="5954" w:type="dxa"/>
          </w:tcPr>
          <w:p w:rsidR="00212807" w:rsidRPr="00B46C52" w:rsidRDefault="00212807">
            <w:pPr>
              <w:rPr>
                <w:rFonts w:ascii="Times New Roman" w:hAnsi="Times New Roman"/>
                <w:sz w:val="28"/>
                <w:szCs w:val="24"/>
              </w:rPr>
            </w:pPr>
            <w:r w:rsidRPr="00C318AF">
              <w:rPr>
                <w:rFonts w:ascii="Times New Roman" w:hAnsi="Times New Roman"/>
                <w:sz w:val="28"/>
              </w:rPr>
              <w:t xml:space="preserve">Регистрационный номер </w:t>
            </w:r>
          </w:p>
          <w:p w:rsidR="00212807" w:rsidRPr="00C318AF" w:rsidRDefault="00212807">
            <w:pPr>
              <w:rPr>
                <w:rFonts w:ascii="Times New Roman" w:hAnsi="Times New Roman"/>
                <w:sz w:val="28"/>
              </w:rPr>
            </w:pPr>
            <w:r w:rsidRPr="00C318AF">
              <w:rPr>
                <w:rFonts w:ascii="Times New Roman" w:hAnsi="Times New Roman"/>
                <w:sz w:val="28"/>
              </w:rPr>
              <w:t>Заявления №__________</w:t>
            </w:r>
          </w:p>
          <w:p w:rsidR="00212807" w:rsidRPr="00C318AF" w:rsidRDefault="002128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8"/>
              </w:rPr>
              <w:t>от «___»______________201   г</w:t>
            </w:r>
            <w:r w:rsidRPr="00C318A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83" w:type="dxa"/>
          </w:tcPr>
          <w:p w:rsidR="00212807" w:rsidRPr="00B46C52" w:rsidRDefault="00212807" w:rsidP="00B46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 xml:space="preserve">Заведующему МДОБУ </w:t>
            </w:r>
          </w:p>
          <w:p w:rsidR="00212807" w:rsidRPr="00C318AF" w:rsidRDefault="00212807" w:rsidP="00B46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 xml:space="preserve">детский сад № 4  г. Лабинска </w:t>
            </w:r>
          </w:p>
          <w:p w:rsidR="00212807" w:rsidRPr="00C318AF" w:rsidRDefault="00212807" w:rsidP="00B46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Н.Р. Славко</w:t>
            </w:r>
          </w:p>
          <w:p w:rsidR="00212807" w:rsidRPr="00C318AF" w:rsidRDefault="00212807" w:rsidP="00B46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212807" w:rsidRPr="00C318AF" w:rsidRDefault="00212807" w:rsidP="00B46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 xml:space="preserve">             (нужное подчеркнуть)</w:t>
            </w:r>
          </w:p>
          <w:p w:rsidR="00212807" w:rsidRPr="00C318AF" w:rsidRDefault="00212807" w:rsidP="00B46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212807" w:rsidRPr="00C318AF" w:rsidRDefault="00212807" w:rsidP="00B46C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Имя______________________________________</w:t>
            </w:r>
          </w:p>
          <w:p w:rsidR="00212807" w:rsidRPr="00C318AF" w:rsidRDefault="00212807" w:rsidP="00B46C52">
            <w:pPr>
              <w:pStyle w:val="NoSpacing"/>
              <w:rPr>
                <w:b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Отчество__________________________________</w:t>
            </w:r>
          </w:p>
        </w:tc>
      </w:tr>
    </w:tbl>
    <w:p w:rsidR="00212807" w:rsidRPr="00B46C52" w:rsidRDefault="00212807" w:rsidP="00B46C52">
      <w:pPr>
        <w:rPr>
          <w:rFonts w:ascii="Times New Roman" w:hAnsi="Times New Roman"/>
          <w:b/>
        </w:rPr>
      </w:pPr>
    </w:p>
    <w:p w:rsidR="00212807" w:rsidRPr="00B46C52" w:rsidRDefault="00212807" w:rsidP="00B46C52">
      <w:pPr>
        <w:jc w:val="center"/>
        <w:rPr>
          <w:rFonts w:ascii="Times New Roman" w:hAnsi="Times New Roman"/>
          <w:b/>
          <w:sz w:val="28"/>
        </w:rPr>
      </w:pPr>
      <w:r w:rsidRPr="00B46C52">
        <w:rPr>
          <w:rFonts w:ascii="Times New Roman" w:hAnsi="Times New Roman"/>
          <w:b/>
          <w:sz w:val="28"/>
        </w:rPr>
        <w:t>заявление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</w:t>
      </w:r>
      <w:r w:rsidRPr="00D7788F">
        <w:rPr>
          <w:rFonts w:ascii="Times New Roman" w:hAnsi="Times New Roman"/>
          <w:sz w:val="24"/>
          <w:szCs w:val="24"/>
        </w:rPr>
        <w:t>ребенка_____________________________________________________________________________________________________________________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 xml:space="preserve">                                   Ф.И.О. (при наличии) ребенка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«_____» ___________20___ года рождения, место рождения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______________,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в муниципальное дошкольное образовательное бюдже</w:t>
      </w:r>
      <w:r>
        <w:rPr>
          <w:rFonts w:ascii="Times New Roman" w:hAnsi="Times New Roman"/>
          <w:sz w:val="24"/>
          <w:szCs w:val="24"/>
        </w:rPr>
        <w:t xml:space="preserve">тное  учреждение детский сад № 4 города Лабинска </w:t>
      </w:r>
      <w:r w:rsidRPr="00D7788F">
        <w:rPr>
          <w:rFonts w:ascii="Times New Roman" w:hAnsi="Times New Roman"/>
          <w:sz w:val="24"/>
          <w:szCs w:val="24"/>
        </w:rPr>
        <w:t>.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Родители (законные представители):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мать__________________________________________________________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 xml:space="preserve">                                                    ( Ф.И.О. (при наличии))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адрес места жительства: ______________________________________________________,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телефон:  ________________________.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отец ______________________________________________________________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 xml:space="preserve">                                                     ( Ф.И.О. (при наличии))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адрес места жительства: ______________________________________________________,</w:t>
      </w: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телефон:  ________________________.</w:t>
      </w:r>
    </w:p>
    <w:p w:rsidR="00212807" w:rsidRDefault="00212807" w:rsidP="00367B6B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Pr="00D7788F" w:rsidRDefault="00212807" w:rsidP="00367B6B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_______ / ___________________                       "____" ___________ 20___ г.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</w:t>
      </w:r>
      <w:r>
        <w:rPr>
          <w:rFonts w:ascii="Times New Roman" w:hAnsi="Times New Roman"/>
          <w:sz w:val="24"/>
          <w:szCs w:val="24"/>
        </w:rPr>
        <w:t>и, уставом МДОБУ детский сад № 4</w:t>
      </w:r>
      <w:r w:rsidRPr="00D7788F">
        <w:rPr>
          <w:rFonts w:ascii="Times New Roman" w:hAnsi="Times New Roman"/>
          <w:sz w:val="24"/>
          <w:szCs w:val="24"/>
        </w:rPr>
        <w:t xml:space="preserve"> города Лабинска, </w:t>
      </w:r>
      <w:r>
        <w:rPr>
          <w:rFonts w:ascii="Times New Roman" w:hAnsi="Times New Roman"/>
          <w:sz w:val="24"/>
          <w:szCs w:val="24"/>
        </w:rPr>
        <w:t xml:space="preserve">с Правилами приема на обучение по образовательным программам дошкольного образования воспитанников МДОБУ детского сада  комбинированного вида № 4 города Лабинска и </w:t>
      </w:r>
      <w:r w:rsidRPr="00D7788F">
        <w:rPr>
          <w:rFonts w:ascii="Times New Roman" w:hAnsi="Times New Roman"/>
          <w:sz w:val="24"/>
          <w:szCs w:val="24"/>
        </w:rPr>
        <w:t>основной образовательной программой дошкольного образования и другими документами, регламентирующими организацию и осуществление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D7788F">
        <w:rPr>
          <w:rFonts w:ascii="Times New Roman" w:hAnsi="Times New Roman"/>
          <w:sz w:val="24"/>
          <w:szCs w:val="24"/>
        </w:rPr>
        <w:t xml:space="preserve"> ознакомлен(а).</w:t>
      </w: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693E4A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693E4A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_______ / ___________________                       "____" ___________ 20___ г.</w:t>
      </w:r>
    </w:p>
    <w:p w:rsidR="00212807" w:rsidRDefault="00212807" w:rsidP="00693E4A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Pr="00D7788F" w:rsidRDefault="00212807" w:rsidP="00533993">
      <w:pPr>
        <w:pStyle w:val="NoSpacing"/>
        <w:rPr>
          <w:rFonts w:ascii="Times New Roman" w:hAnsi="Times New Roman"/>
          <w:sz w:val="24"/>
          <w:szCs w:val="24"/>
        </w:rPr>
      </w:pPr>
      <w:r w:rsidRPr="00D7788F">
        <w:rPr>
          <w:rFonts w:ascii="Times New Roman" w:hAnsi="Times New Roman"/>
          <w:sz w:val="24"/>
          <w:szCs w:val="24"/>
        </w:rPr>
        <w:t>_______ / ___________________                       "____" ___________ 20___ г.</w:t>
      </w:r>
    </w:p>
    <w:p w:rsidR="00212807" w:rsidRPr="00D7788F" w:rsidRDefault="00212807" w:rsidP="00693E4A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Pr="00D7788F" w:rsidRDefault="00212807" w:rsidP="00693E4A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Pr="00D7788F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Pr="00730BF9" w:rsidRDefault="00212807" w:rsidP="0073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30BF9">
        <w:rPr>
          <w:rFonts w:ascii="Times New Roman" w:hAnsi="Times New Roman"/>
        </w:rPr>
        <w:t>Приложение №2 к Правилам приема на обучение по образовательным</w:t>
      </w:r>
    </w:p>
    <w:p w:rsidR="00212807" w:rsidRPr="00730BF9" w:rsidRDefault="00212807" w:rsidP="0073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30BF9">
        <w:rPr>
          <w:rFonts w:ascii="Times New Roman" w:hAnsi="Times New Roman"/>
        </w:rPr>
        <w:t xml:space="preserve">программам дошкольного образования и отчисления воспитанников в </w:t>
      </w:r>
      <w:r>
        <w:rPr>
          <w:rFonts w:ascii="Times New Roman" w:hAnsi="Times New Roman"/>
        </w:rPr>
        <w:t xml:space="preserve">МДОБУ детский сад </w:t>
      </w:r>
      <w:r w:rsidRPr="00730BF9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 г. Лабинска</w:t>
      </w:r>
    </w:p>
    <w:p w:rsidR="00212807" w:rsidRPr="00CB7EF7" w:rsidRDefault="00212807" w:rsidP="00D77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 заявлений и выдачи расписок в ДОУ </w:t>
      </w: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0"/>
        <w:gridCol w:w="1254"/>
        <w:gridCol w:w="1266"/>
        <w:gridCol w:w="1188"/>
        <w:gridCol w:w="1331"/>
        <w:gridCol w:w="1693"/>
        <w:gridCol w:w="1559"/>
      </w:tblGrid>
      <w:tr w:rsidR="00212807" w:rsidRPr="00C318AF" w:rsidTr="00C318AF">
        <w:tc>
          <w:tcPr>
            <w:tcW w:w="1740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подачи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заявления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родителей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документов,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переданных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с распиской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Роспись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лица подавшего документы и о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получении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расписки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Роспись лица получившего документы и выдавшего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расписку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807" w:rsidRPr="00C318AF" w:rsidTr="00C318AF">
        <w:tc>
          <w:tcPr>
            <w:tcW w:w="1740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3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8A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807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pStyle w:val="NoSpacing"/>
        <w:rPr>
          <w:rFonts w:ascii="Times New Roman" w:hAnsi="Times New Roman"/>
          <w:sz w:val="24"/>
          <w:szCs w:val="24"/>
        </w:rPr>
      </w:pPr>
    </w:p>
    <w:p w:rsidR="00212807" w:rsidRPr="00730BF9" w:rsidRDefault="00212807" w:rsidP="00CB7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0BF9">
        <w:rPr>
          <w:rFonts w:ascii="Times New Roman" w:hAnsi="Times New Roman"/>
          <w:sz w:val="24"/>
          <w:szCs w:val="24"/>
        </w:rPr>
        <w:t>Приложение № 3 к Правилам приема на обучение по образовательнымпрограммам дошкольного образования и отчисления воспитанников в МДОБУ детский сад № 4 г.Лабинска</w:t>
      </w: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212807" w:rsidRPr="0021139D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139D">
        <w:rPr>
          <w:rFonts w:ascii="Times New Roman" w:hAnsi="Times New Roman"/>
          <w:bCs/>
          <w:sz w:val="28"/>
          <w:szCs w:val="28"/>
        </w:rPr>
        <w:t>Расписка</w:t>
      </w:r>
    </w:p>
    <w:p w:rsidR="00212807" w:rsidRPr="0021139D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139D">
        <w:rPr>
          <w:rFonts w:ascii="Times New Roman" w:hAnsi="Times New Roman"/>
          <w:bCs/>
          <w:sz w:val="28"/>
          <w:szCs w:val="28"/>
        </w:rPr>
        <w:t xml:space="preserve">  в получении документов, переданных с заявлением в МДОБУ детский сад  №</w:t>
      </w:r>
      <w:r>
        <w:rPr>
          <w:rFonts w:ascii="Times New Roman" w:hAnsi="Times New Roman"/>
          <w:bCs/>
          <w:sz w:val="28"/>
          <w:szCs w:val="28"/>
        </w:rPr>
        <w:t>4 г.</w:t>
      </w:r>
      <w:r w:rsidRPr="0021139D">
        <w:rPr>
          <w:rFonts w:ascii="Times New Roman" w:hAnsi="Times New Roman"/>
          <w:bCs/>
          <w:sz w:val="28"/>
          <w:szCs w:val="28"/>
        </w:rPr>
        <w:t xml:space="preserve">  Лабинска</w:t>
      </w: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212807" w:rsidRPr="00FC76CB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76CB">
        <w:rPr>
          <w:rFonts w:ascii="Times New Roman" w:hAnsi="Times New Roman"/>
          <w:sz w:val="24"/>
          <w:szCs w:val="24"/>
        </w:rPr>
        <w:t>от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76CB">
        <w:rPr>
          <w:rFonts w:ascii="Times New Roman" w:hAnsi="Times New Roman"/>
          <w:sz w:val="24"/>
          <w:szCs w:val="24"/>
        </w:rPr>
        <w:t>Ф.И.О.</w:t>
      </w:r>
    </w:p>
    <w:p w:rsidR="00212807" w:rsidRPr="007E190C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190C">
        <w:rPr>
          <w:rFonts w:ascii="Times New Roman" w:hAnsi="Times New Roman"/>
          <w:sz w:val="28"/>
          <w:szCs w:val="28"/>
        </w:rPr>
        <w:t>Регистрационный номер заявления о приёме ребёнка в учреждени</w:t>
      </w:r>
      <w:r>
        <w:rPr>
          <w:rFonts w:ascii="Times New Roman" w:hAnsi="Times New Roman"/>
          <w:sz w:val="28"/>
          <w:szCs w:val="28"/>
        </w:rPr>
        <w:t>е №</w:t>
      </w:r>
      <w:r w:rsidRPr="007E190C">
        <w:rPr>
          <w:rFonts w:ascii="Times New Roman" w:hAnsi="Times New Roman"/>
          <w:sz w:val="28"/>
          <w:szCs w:val="28"/>
        </w:rPr>
        <w:t>______</w:t>
      </w:r>
    </w:p>
    <w:p w:rsidR="00212807" w:rsidRPr="007E190C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190C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Pr="007E190C">
        <w:rPr>
          <w:rFonts w:ascii="Times New Roman" w:hAnsi="Times New Roman"/>
          <w:sz w:val="28"/>
          <w:szCs w:val="28"/>
          <w:u w:val="single"/>
        </w:rPr>
        <w:t>зачисление в образовательное учреждение</w:t>
      </w:r>
    </w:p>
    <w:p w:rsidR="00212807" w:rsidRPr="007E190C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190C"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реквизитов, количества экземпляров</w:t>
      </w: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6CB">
        <w:rPr>
          <w:rFonts w:ascii="Times New Roman" w:hAnsi="Times New Roman"/>
          <w:sz w:val="24"/>
          <w:szCs w:val="24"/>
        </w:rPr>
        <w:t>Перечень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5631"/>
        <w:gridCol w:w="3132"/>
      </w:tblGrid>
      <w:tr w:rsidR="00212807" w:rsidRPr="00C318AF" w:rsidTr="00C318AF">
        <w:tc>
          <w:tcPr>
            <w:tcW w:w="667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31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32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Количество страниц, экземпляров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07" w:rsidRPr="00C318AF" w:rsidTr="00C318AF">
        <w:tc>
          <w:tcPr>
            <w:tcW w:w="667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Направление (путёвка) УО администрации муниципального образования Лабинский район №__________________________ от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«__»_________ __20___г.;</w:t>
            </w:r>
          </w:p>
        </w:tc>
        <w:tc>
          <w:tcPr>
            <w:tcW w:w="3132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07" w:rsidRPr="00C318AF" w:rsidTr="00C318AF">
        <w:tc>
          <w:tcPr>
            <w:tcW w:w="667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07" w:rsidRPr="00C318AF" w:rsidTr="00C318AF">
        <w:tc>
          <w:tcPr>
            <w:tcW w:w="667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07" w:rsidRPr="00C318AF" w:rsidTr="00C318AF">
        <w:tc>
          <w:tcPr>
            <w:tcW w:w="667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1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по месту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жительства (месту пребывания) ребенка на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закрепленной территории или документ,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содержащий сведения о регистрации ребенка по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месту жительства (месту пребывания);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07" w:rsidRPr="00C318AF" w:rsidTr="00C318AF">
        <w:tc>
          <w:tcPr>
            <w:tcW w:w="667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1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родителя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3132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07" w:rsidRPr="00C318AF" w:rsidTr="00C318AF">
        <w:trPr>
          <w:trHeight w:val="1031"/>
        </w:trPr>
        <w:tc>
          <w:tcPr>
            <w:tcW w:w="667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Медицинская карта ребёнка (ф. 026/у-2000 «Медицинская карта ребенка для образовательных учреждений», утв. приказом Минздрава России от 03.07.2000 № 241);</w:t>
            </w:r>
          </w:p>
        </w:tc>
        <w:tc>
          <w:tcPr>
            <w:tcW w:w="3132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07" w:rsidRPr="00C318AF" w:rsidTr="00C318AF">
        <w:trPr>
          <w:trHeight w:val="307"/>
        </w:trPr>
        <w:tc>
          <w:tcPr>
            <w:tcW w:w="667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1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8A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3132" w:type="dxa"/>
          </w:tcPr>
          <w:p w:rsidR="00212807" w:rsidRPr="00C318AF" w:rsidRDefault="00212807" w:rsidP="00C31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807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807" w:rsidRPr="00FC76CB" w:rsidRDefault="00212807" w:rsidP="00CB7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76CB">
        <w:rPr>
          <w:rFonts w:ascii="Times New Roman" w:hAnsi="Times New Roman"/>
          <w:sz w:val="24"/>
          <w:szCs w:val="24"/>
        </w:rPr>
        <w:t>«______» ___________ 2</w:t>
      </w:r>
      <w:r>
        <w:rPr>
          <w:rFonts w:ascii="Times New Roman" w:hAnsi="Times New Roman"/>
          <w:sz w:val="24"/>
          <w:szCs w:val="24"/>
        </w:rPr>
        <w:t xml:space="preserve">0   </w:t>
      </w:r>
      <w:r w:rsidRPr="00FC76CB">
        <w:rPr>
          <w:rFonts w:ascii="Times New Roman" w:hAnsi="Times New Roman"/>
          <w:sz w:val="24"/>
          <w:szCs w:val="24"/>
        </w:rPr>
        <w:t>___г.</w:t>
      </w: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807" w:rsidRPr="00FC76CB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76CB">
        <w:rPr>
          <w:rFonts w:ascii="Times New Roman" w:hAnsi="Times New Roman"/>
          <w:sz w:val="24"/>
          <w:szCs w:val="24"/>
        </w:rPr>
        <w:t>Расписку получил: ____________________________________</w:t>
      </w: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807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76CB">
        <w:rPr>
          <w:rFonts w:ascii="Times New Roman" w:hAnsi="Times New Roman"/>
          <w:sz w:val="24"/>
          <w:szCs w:val="24"/>
        </w:rPr>
        <w:t>Расписку выдал: ______________________________________</w:t>
      </w:r>
    </w:p>
    <w:p w:rsidR="00212807" w:rsidRPr="00FC76CB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807" w:rsidRPr="00FC76CB" w:rsidRDefault="00212807" w:rsidP="00D77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76CB">
        <w:rPr>
          <w:rFonts w:ascii="Times New Roman" w:hAnsi="Times New Roman"/>
          <w:sz w:val="24"/>
          <w:szCs w:val="24"/>
        </w:rPr>
        <w:t>М.П.</w:t>
      </w:r>
    </w:p>
    <w:sectPr w:rsidR="00212807" w:rsidRPr="00FC76CB" w:rsidSect="003E7EAD">
      <w:pgSz w:w="11906" w:h="16838"/>
      <w:pgMar w:top="426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83"/>
    <w:rsid w:val="00025043"/>
    <w:rsid w:val="000537BB"/>
    <w:rsid w:val="00073EB4"/>
    <w:rsid w:val="00082AC4"/>
    <w:rsid w:val="001006E7"/>
    <w:rsid w:val="00154938"/>
    <w:rsid w:val="0021139D"/>
    <w:rsid w:val="00212807"/>
    <w:rsid w:val="00233AD6"/>
    <w:rsid w:val="00240B43"/>
    <w:rsid w:val="00270D31"/>
    <w:rsid w:val="00290F83"/>
    <w:rsid w:val="0029570A"/>
    <w:rsid w:val="002C0CB1"/>
    <w:rsid w:val="002E173A"/>
    <w:rsid w:val="00301744"/>
    <w:rsid w:val="00340B15"/>
    <w:rsid w:val="00367B6B"/>
    <w:rsid w:val="003A0A0C"/>
    <w:rsid w:val="003A26AB"/>
    <w:rsid w:val="003C1AF0"/>
    <w:rsid w:val="003C74C9"/>
    <w:rsid w:val="003E7EAD"/>
    <w:rsid w:val="00416039"/>
    <w:rsid w:val="004746B0"/>
    <w:rsid w:val="00484421"/>
    <w:rsid w:val="004A2193"/>
    <w:rsid w:val="004B3F80"/>
    <w:rsid w:val="00524C89"/>
    <w:rsid w:val="00533993"/>
    <w:rsid w:val="00563A01"/>
    <w:rsid w:val="005B222C"/>
    <w:rsid w:val="005B47AA"/>
    <w:rsid w:val="005D7230"/>
    <w:rsid w:val="00672A50"/>
    <w:rsid w:val="00693E4A"/>
    <w:rsid w:val="006C20A3"/>
    <w:rsid w:val="00721A30"/>
    <w:rsid w:val="007257C1"/>
    <w:rsid w:val="00730BF9"/>
    <w:rsid w:val="00736ABC"/>
    <w:rsid w:val="007620E2"/>
    <w:rsid w:val="007939ED"/>
    <w:rsid w:val="007D1968"/>
    <w:rsid w:val="007E190C"/>
    <w:rsid w:val="00826CAC"/>
    <w:rsid w:val="00833D41"/>
    <w:rsid w:val="00885462"/>
    <w:rsid w:val="008B2DCD"/>
    <w:rsid w:val="008F0A4B"/>
    <w:rsid w:val="008F1395"/>
    <w:rsid w:val="00963961"/>
    <w:rsid w:val="00970552"/>
    <w:rsid w:val="00980AE5"/>
    <w:rsid w:val="00990633"/>
    <w:rsid w:val="00A06063"/>
    <w:rsid w:val="00A132C0"/>
    <w:rsid w:val="00A42EE8"/>
    <w:rsid w:val="00AA0C31"/>
    <w:rsid w:val="00AD705C"/>
    <w:rsid w:val="00B3649D"/>
    <w:rsid w:val="00B46C52"/>
    <w:rsid w:val="00B94AA9"/>
    <w:rsid w:val="00B96834"/>
    <w:rsid w:val="00BA415C"/>
    <w:rsid w:val="00BC026D"/>
    <w:rsid w:val="00C318AF"/>
    <w:rsid w:val="00C50C2F"/>
    <w:rsid w:val="00C57A49"/>
    <w:rsid w:val="00CA6CB3"/>
    <w:rsid w:val="00CB7EF7"/>
    <w:rsid w:val="00CF120E"/>
    <w:rsid w:val="00D0206F"/>
    <w:rsid w:val="00D3167F"/>
    <w:rsid w:val="00D7788F"/>
    <w:rsid w:val="00DA5FBE"/>
    <w:rsid w:val="00DE57FC"/>
    <w:rsid w:val="00E32317"/>
    <w:rsid w:val="00E348E4"/>
    <w:rsid w:val="00E56AB4"/>
    <w:rsid w:val="00EA01FE"/>
    <w:rsid w:val="00ED48BE"/>
    <w:rsid w:val="00EE3983"/>
    <w:rsid w:val="00EE7D3E"/>
    <w:rsid w:val="00EF3A81"/>
    <w:rsid w:val="00F51AF5"/>
    <w:rsid w:val="00F60C25"/>
    <w:rsid w:val="00F6150B"/>
    <w:rsid w:val="00FC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4B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B3F8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B3F80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4B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Normal"/>
    <w:uiPriority w:val="99"/>
    <w:rsid w:val="004B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B3F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51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C2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54938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46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C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8</Pages>
  <Words>2012</Words>
  <Characters>11474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7887</dc:creator>
  <cp:keywords/>
  <dc:description/>
  <cp:lastModifiedBy>Рахуба</cp:lastModifiedBy>
  <cp:revision>30</cp:revision>
  <cp:lastPrinted>2019-01-14T13:51:00Z</cp:lastPrinted>
  <dcterms:created xsi:type="dcterms:W3CDTF">2017-08-08T08:37:00Z</dcterms:created>
  <dcterms:modified xsi:type="dcterms:W3CDTF">2019-02-13T13:47:00Z</dcterms:modified>
</cp:coreProperties>
</file>